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9" w:rsidRDefault="00940716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</w:t>
      </w:r>
    </w:p>
    <w:p w:rsidR="00327B19" w:rsidRDefault="00327B19">
      <w:pPr>
        <w:rPr>
          <w:b/>
          <w:i/>
          <w:sz w:val="56"/>
          <w:szCs w:val="56"/>
        </w:rPr>
      </w:pPr>
    </w:p>
    <w:p w:rsidR="00327B19" w:rsidRDefault="00327B19">
      <w:pPr>
        <w:rPr>
          <w:b/>
          <w:i/>
          <w:sz w:val="56"/>
          <w:szCs w:val="56"/>
        </w:rPr>
      </w:pPr>
    </w:p>
    <w:p w:rsidR="00327B19" w:rsidRDefault="00327B19">
      <w:pPr>
        <w:rPr>
          <w:b/>
          <w:i/>
          <w:sz w:val="56"/>
          <w:szCs w:val="56"/>
        </w:rPr>
      </w:pPr>
    </w:p>
    <w:p w:rsidR="00327B19" w:rsidRDefault="00940716">
      <w:r>
        <w:rPr>
          <w:b/>
          <w:i/>
          <w:sz w:val="56"/>
          <w:szCs w:val="56"/>
        </w:rPr>
        <w:t xml:space="preserve"> «Занимательная математика»</w:t>
      </w:r>
    </w:p>
    <w:p w:rsidR="00327B19" w:rsidRDefault="00327B19">
      <w:pPr>
        <w:rPr>
          <w:b/>
          <w:sz w:val="48"/>
          <w:szCs w:val="48"/>
        </w:rPr>
      </w:pPr>
    </w:p>
    <w:p w:rsidR="00327B19" w:rsidRDefault="00327B19">
      <w:pPr>
        <w:rPr>
          <w:b/>
          <w:sz w:val="48"/>
          <w:szCs w:val="48"/>
        </w:rPr>
      </w:pPr>
    </w:p>
    <w:p w:rsidR="00327B19" w:rsidRDefault="00940716">
      <w:pPr>
        <w:rPr>
          <w:b/>
          <w:sz w:val="36"/>
          <w:szCs w:val="36"/>
        </w:rPr>
      </w:pPr>
      <w:r>
        <w:rPr>
          <w:b/>
          <w:sz w:val="36"/>
          <w:szCs w:val="36"/>
        </w:rPr>
        <w:t>Сценарий образовательной деятельности</w:t>
      </w:r>
    </w:p>
    <w:p w:rsidR="00327B19" w:rsidRDefault="00940716">
      <w:pPr>
        <w:rPr>
          <w:b/>
          <w:sz w:val="36"/>
          <w:szCs w:val="36"/>
        </w:rPr>
      </w:pPr>
      <w:r>
        <w:rPr>
          <w:b/>
          <w:sz w:val="36"/>
          <w:szCs w:val="36"/>
        </w:rPr>
        <w:t>с детьми  подготовительной группы (6-7 лет).</w:t>
      </w:r>
    </w:p>
    <w:p w:rsidR="00327B19" w:rsidRDefault="00940716">
      <w:r>
        <w:rPr>
          <w:b/>
          <w:i/>
          <w:sz w:val="36"/>
          <w:szCs w:val="36"/>
        </w:rPr>
        <w:t xml:space="preserve">          </w:t>
      </w:r>
      <w:r>
        <w:rPr>
          <w:b/>
          <w:sz w:val="36"/>
          <w:szCs w:val="36"/>
        </w:rPr>
        <w:t>В ОО «Познавательное развитие»</w:t>
      </w:r>
      <w:r>
        <w:rPr>
          <w:b/>
          <w:i/>
          <w:sz w:val="36"/>
          <w:szCs w:val="36"/>
        </w:rPr>
        <w:t xml:space="preserve">            </w:t>
      </w:r>
    </w:p>
    <w:p w:rsidR="00327B19" w:rsidRDefault="00327B19">
      <w:pPr>
        <w:rPr>
          <w:b/>
          <w:i/>
          <w:sz w:val="36"/>
          <w:szCs w:val="36"/>
        </w:rPr>
      </w:pPr>
    </w:p>
    <w:p w:rsidR="00327B19" w:rsidRDefault="00327B19">
      <w:pPr>
        <w:rPr>
          <w:b/>
          <w:i/>
          <w:sz w:val="48"/>
          <w:szCs w:val="48"/>
        </w:rPr>
      </w:pPr>
    </w:p>
    <w:p w:rsidR="00327B19" w:rsidRDefault="00327B19">
      <w:pPr>
        <w:rPr>
          <w:b/>
          <w:i/>
          <w:sz w:val="48"/>
          <w:szCs w:val="48"/>
        </w:rPr>
      </w:pPr>
    </w:p>
    <w:p w:rsidR="00327B19" w:rsidRDefault="00327B19">
      <w:pPr>
        <w:rPr>
          <w:b/>
          <w:i/>
          <w:sz w:val="48"/>
          <w:szCs w:val="48"/>
        </w:rPr>
      </w:pPr>
    </w:p>
    <w:p w:rsidR="00327B19" w:rsidRDefault="00327B19">
      <w:pPr>
        <w:rPr>
          <w:b/>
          <w:i/>
          <w:sz w:val="48"/>
          <w:szCs w:val="48"/>
        </w:rPr>
      </w:pPr>
    </w:p>
    <w:p w:rsidR="00327B19" w:rsidRDefault="00327B19">
      <w:pPr>
        <w:rPr>
          <w:b/>
          <w:i/>
          <w:sz w:val="48"/>
          <w:szCs w:val="48"/>
        </w:rPr>
      </w:pPr>
    </w:p>
    <w:p w:rsidR="00327B19" w:rsidRDefault="00327B19">
      <w:pPr>
        <w:rPr>
          <w:b/>
          <w:i/>
          <w:sz w:val="48"/>
          <w:szCs w:val="48"/>
        </w:rPr>
      </w:pPr>
    </w:p>
    <w:p w:rsidR="00327B19" w:rsidRDefault="00327B19">
      <w:pPr>
        <w:rPr>
          <w:b/>
          <w:i/>
          <w:sz w:val="48"/>
          <w:szCs w:val="48"/>
        </w:rPr>
      </w:pPr>
    </w:p>
    <w:p w:rsidR="00327B19" w:rsidRDefault="00940716">
      <w:r>
        <w:rPr>
          <w:b/>
          <w:i/>
          <w:sz w:val="48"/>
          <w:szCs w:val="48"/>
        </w:rPr>
        <w:t xml:space="preserve">                                                       </w:t>
      </w:r>
      <w:r>
        <w:rPr>
          <w:sz w:val="28"/>
          <w:szCs w:val="28"/>
        </w:rPr>
        <w:t>Составила и провела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27B19" w:rsidRDefault="00940716">
      <w:r>
        <w:rPr>
          <w:b/>
          <w:i/>
          <w:sz w:val="48"/>
          <w:szCs w:val="48"/>
        </w:rPr>
        <w:t xml:space="preserve">                                                               </w:t>
      </w:r>
      <w:r>
        <w:rPr>
          <w:sz w:val="28"/>
          <w:szCs w:val="28"/>
        </w:rPr>
        <w:t>Наумова А.В.,</w:t>
      </w:r>
    </w:p>
    <w:p w:rsidR="00327B19" w:rsidRDefault="00940716">
      <w:r>
        <w:rPr>
          <w:b/>
          <w:i/>
          <w:sz w:val="48"/>
          <w:szCs w:val="48"/>
        </w:rPr>
        <w:t xml:space="preserve">                   </w:t>
      </w:r>
      <w:r>
        <w:rPr>
          <w:b/>
          <w:i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Воспитатель МДОУ «детский сад № 95»</w:t>
      </w:r>
    </w:p>
    <w:p w:rsidR="00327B19" w:rsidRDefault="00327B19">
      <w:pPr>
        <w:rPr>
          <w:b/>
          <w:i/>
          <w:sz w:val="48"/>
          <w:szCs w:val="48"/>
        </w:rPr>
      </w:pPr>
    </w:p>
    <w:p w:rsidR="00327B19" w:rsidRDefault="00327B19">
      <w:pPr>
        <w:rPr>
          <w:b/>
          <w:i/>
          <w:sz w:val="28"/>
          <w:szCs w:val="28"/>
        </w:rPr>
      </w:pPr>
    </w:p>
    <w:p w:rsidR="00327B19" w:rsidRDefault="00327B19">
      <w:pPr>
        <w:rPr>
          <w:b/>
          <w:i/>
          <w:sz w:val="28"/>
          <w:szCs w:val="28"/>
        </w:rPr>
      </w:pPr>
    </w:p>
    <w:p w:rsidR="00327B19" w:rsidRDefault="00327B19">
      <w:pPr>
        <w:rPr>
          <w:b/>
          <w:i/>
          <w:sz w:val="28"/>
          <w:szCs w:val="28"/>
        </w:rPr>
      </w:pPr>
    </w:p>
    <w:p w:rsidR="00327B19" w:rsidRDefault="00327B19">
      <w:pPr>
        <w:rPr>
          <w:b/>
          <w:i/>
          <w:sz w:val="28"/>
          <w:szCs w:val="28"/>
        </w:rPr>
      </w:pPr>
    </w:p>
    <w:p w:rsidR="00327B19" w:rsidRDefault="00940716">
      <w:r>
        <w:rPr>
          <w:b/>
          <w:i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Ярославль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2015</w:t>
      </w:r>
    </w:p>
    <w:p w:rsidR="00327B19" w:rsidRDefault="00327B19">
      <w:pPr>
        <w:rPr>
          <w:b/>
          <w:i/>
          <w:sz w:val="28"/>
          <w:szCs w:val="28"/>
        </w:rPr>
      </w:pPr>
    </w:p>
    <w:p w:rsidR="00327B19" w:rsidRDefault="00327B19">
      <w:pPr>
        <w:rPr>
          <w:b/>
          <w:i/>
          <w:sz w:val="28"/>
          <w:szCs w:val="28"/>
        </w:rPr>
      </w:pPr>
    </w:p>
    <w:p w:rsidR="00327B19" w:rsidRDefault="00327B19">
      <w:pPr>
        <w:rPr>
          <w:b/>
          <w:i/>
          <w:sz w:val="28"/>
          <w:szCs w:val="28"/>
        </w:rPr>
      </w:pPr>
    </w:p>
    <w:p w:rsidR="00327B19" w:rsidRDefault="00940716"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Контроль уровня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математических представлений: геометрические фигуры (круг, прямоугольник, квадрат, треугольник, ов</w:t>
      </w:r>
      <w:r>
        <w:rPr>
          <w:sz w:val="28"/>
          <w:szCs w:val="28"/>
        </w:rPr>
        <w:t>ал, ромб, многоугольник); состав числа 7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ориентация на листе бумаги; графическое изображение цифр.</w:t>
      </w:r>
    </w:p>
    <w:p w:rsidR="00327B19" w:rsidRDefault="00940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27B19" w:rsidRDefault="00940716">
      <w:r>
        <w:rPr>
          <w:b/>
          <w:sz w:val="28"/>
          <w:szCs w:val="28"/>
        </w:rPr>
        <w:t>- Образовательные:</w:t>
      </w:r>
      <w:r>
        <w:rPr>
          <w:sz w:val="28"/>
          <w:szCs w:val="28"/>
        </w:rPr>
        <w:t xml:space="preserve"> определять геометрические фигуры; составлять число 7 из 2-х </w:t>
      </w:r>
      <w:proofErr w:type="gramStart"/>
      <w:r>
        <w:rPr>
          <w:sz w:val="28"/>
          <w:szCs w:val="28"/>
        </w:rPr>
        <w:t>меньших</w:t>
      </w:r>
      <w:proofErr w:type="gramEnd"/>
      <w:r>
        <w:rPr>
          <w:sz w:val="28"/>
          <w:szCs w:val="28"/>
        </w:rPr>
        <w:t xml:space="preserve">; рисовать линии в заданном направлении от исходной точки на </w:t>
      </w:r>
      <w:r>
        <w:rPr>
          <w:sz w:val="28"/>
          <w:szCs w:val="28"/>
        </w:rPr>
        <w:t>листе бумаги в крупную клетку; узнавать цифры в зашифрованном изображении.</w:t>
      </w:r>
    </w:p>
    <w:p w:rsidR="00327B19" w:rsidRDefault="00940716">
      <w:r>
        <w:rPr>
          <w:sz w:val="28"/>
          <w:szCs w:val="28"/>
        </w:rPr>
        <w:t>-</w:t>
      </w:r>
      <w:r>
        <w:rPr>
          <w:b/>
          <w:sz w:val="28"/>
          <w:szCs w:val="28"/>
        </w:rPr>
        <w:t>Развивающие:</w:t>
      </w:r>
      <w:r>
        <w:rPr>
          <w:sz w:val="28"/>
          <w:szCs w:val="28"/>
        </w:rPr>
        <w:t xml:space="preserve"> Содействовать развитию: мыслительных операций (анализ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синтез, наблюдательность, классификация), психических процессов (зрительное и произвольное внимание, механическа</w:t>
      </w:r>
      <w:r>
        <w:rPr>
          <w:sz w:val="28"/>
          <w:szCs w:val="28"/>
        </w:rPr>
        <w:t>я вербальная память); коммуникативное умение(работа в парах и группах)</w:t>
      </w:r>
    </w:p>
    <w:p w:rsidR="00327B19" w:rsidRDefault="00940716"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Воспитательные: </w:t>
      </w:r>
      <w:r>
        <w:rPr>
          <w:sz w:val="28"/>
          <w:szCs w:val="28"/>
        </w:rPr>
        <w:t>Содействовать развитию у детей взаимовыручки, доброжелательности; интереса к разнообразной интеллектуальной деятельности.</w:t>
      </w:r>
    </w:p>
    <w:p w:rsidR="00327B19" w:rsidRDefault="0094071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Методы и приемы: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Наглядные: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рассматривание;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схемы, условные обозначения.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Словесные: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вопросы: прямые;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объяснение;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инструкция;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Практически-игровые: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игровая ситуация;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 упражнение;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решение математических, логических задач;</w:t>
      </w:r>
    </w:p>
    <w:p w:rsidR="00327B19" w:rsidRDefault="0094071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сюрпризный момент.</w:t>
      </w:r>
    </w:p>
    <w:p w:rsidR="00327B19" w:rsidRDefault="00327B19">
      <w:pPr>
        <w:rPr>
          <w:rFonts w:cs="Times New Roman"/>
          <w:sz w:val="28"/>
          <w:szCs w:val="28"/>
        </w:rPr>
      </w:pPr>
    </w:p>
    <w:p w:rsidR="00327B19" w:rsidRDefault="00940716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Материалы и оборудования:</w:t>
      </w:r>
    </w:p>
    <w:p w:rsidR="00327B19" w:rsidRDefault="00940716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>
        <w:rPr>
          <w:rFonts w:cs="Times New Roman"/>
          <w:bCs/>
          <w:sz w:val="28"/>
          <w:szCs w:val="28"/>
        </w:rPr>
        <w:t>Карточка с задачей;</w:t>
      </w:r>
    </w:p>
    <w:p w:rsidR="00327B19" w:rsidRDefault="00940716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proofErr w:type="spellStart"/>
      <w:r>
        <w:rPr>
          <w:rFonts w:cs="Times New Roman"/>
          <w:bCs/>
          <w:sz w:val="28"/>
          <w:szCs w:val="28"/>
        </w:rPr>
        <w:t>Пазл</w:t>
      </w:r>
      <w:proofErr w:type="spellEnd"/>
      <w:r>
        <w:rPr>
          <w:rFonts w:cs="Times New Roman"/>
          <w:bCs/>
          <w:sz w:val="28"/>
          <w:szCs w:val="28"/>
        </w:rPr>
        <w:t xml:space="preserve"> с отгадкой на загадку;</w:t>
      </w:r>
    </w:p>
    <w:p w:rsidR="00327B19" w:rsidRDefault="00940716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Табличка «Старт»;</w:t>
      </w:r>
    </w:p>
    <w:p w:rsidR="00327B19" w:rsidRDefault="00940716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Указатель с запрещающими знаками</w:t>
      </w:r>
      <w:proofErr w:type="gramStart"/>
      <w:r>
        <w:rPr>
          <w:rFonts w:cs="Times New Roman"/>
          <w:bCs/>
          <w:sz w:val="28"/>
          <w:szCs w:val="28"/>
        </w:rPr>
        <w:t xml:space="preserve"> ;</w:t>
      </w:r>
      <w:proofErr w:type="gramEnd"/>
    </w:p>
    <w:p w:rsidR="00327B19" w:rsidRDefault="00940716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Дорожка из геометрических фигур;</w:t>
      </w:r>
    </w:p>
    <w:p w:rsidR="00327B19" w:rsidRDefault="00940716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Карточка с цифрой 7;</w:t>
      </w:r>
    </w:p>
    <w:p w:rsidR="00327B19" w:rsidRDefault="00940716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Карточки с цифрами от 1-6;</w:t>
      </w:r>
    </w:p>
    <w:p w:rsidR="00327B19" w:rsidRDefault="00940716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«Заколдованные»  портреты;</w:t>
      </w:r>
    </w:p>
    <w:p w:rsidR="00327B19" w:rsidRDefault="00940716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Карточки с цифрами для </w:t>
      </w:r>
      <w:r>
        <w:rPr>
          <w:rFonts w:cs="Times New Roman"/>
          <w:bCs/>
          <w:sz w:val="28"/>
          <w:szCs w:val="28"/>
        </w:rPr>
        <w:t>«Заколдованных портретов»;</w:t>
      </w:r>
    </w:p>
    <w:p w:rsidR="00327B19" w:rsidRDefault="00940716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Листочки в крупную клетку и простые карандаш.</w:t>
      </w:r>
    </w:p>
    <w:p w:rsidR="00327B19" w:rsidRDefault="00327B19"/>
    <w:p w:rsidR="00327B19" w:rsidRDefault="00327B19"/>
    <w:p w:rsidR="00327B19" w:rsidRDefault="00327B19"/>
    <w:p w:rsidR="00327B19" w:rsidRDefault="00327B19"/>
    <w:p w:rsidR="00327B19" w:rsidRDefault="009407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Ход образовательной деятельности.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В: Ребята послушайте и отгадайте загадку про животное.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Корова комола, 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Лоб широк,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Глаза узеньки, в стаде не пасется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руки не дается. </w:t>
      </w:r>
      <w:proofErr w:type="gramStart"/>
      <w:r>
        <w:rPr>
          <w:sz w:val="28"/>
          <w:szCs w:val="28"/>
        </w:rPr>
        <w:t>(Ответы детей.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Дети не отгадывают)</w:t>
      </w:r>
      <w:proofErr w:type="gramEnd"/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В: Загадка очень сложная, как же нам </w:t>
      </w:r>
      <w:proofErr w:type="gramStart"/>
      <w:r>
        <w:rPr>
          <w:sz w:val="28"/>
          <w:szCs w:val="28"/>
        </w:rPr>
        <w:t>узнать</w:t>
      </w:r>
      <w:proofErr w:type="gramEnd"/>
      <w:r>
        <w:rPr>
          <w:sz w:val="28"/>
          <w:szCs w:val="28"/>
        </w:rPr>
        <w:t xml:space="preserve"> что же это за животное? 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Ребята у меня есть предложение, что бы узнать это животное нужно выполнить несколько заданий. После правильного выполнения задания вы бу</w:t>
      </w:r>
      <w:r>
        <w:rPr>
          <w:sz w:val="28"/>
          <w:szCs w:val="28"/>
        </w:rPr>
        <w:t xml:space="preserve">дете получать часть картинки. После выполнения всех заданий у вас будут все части </w:t>
      </w:r>
      <w:proofErr w:type="spellStart"/>
      <w:proofErr w:type="gramStart"/>
      <w:r>
        <w:rPr>
          <w:sz w:val="28"/>
          <w:szCs w:val="28"/>
        </w:rPr>
        <w:t>пазла</w:t>
      </w:r>
      <w:proofErr w:type="spellEnd"/>
      <w:proofErr w:type="gramEnd"/>
      <w:r>
        <w:rPr>
          <w:sz w:val="28"/>
          <w:szCs w:val="28"/>
        </w:rPr>
        <w:t xml:space="preserve"> и вы узнаете ответ на загадку. Вы согласны?</w:t>
      </w:r>
    </w:p>
    <w:p w:rsidR="00327B19" w:rsidRDefault="00940716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с детьми идет к табличке с надписью «Старт»</w:t>
      </w:r>
    </w:p>
    <w:p w:rsidR="00327B19" w:rsidRDefault="00940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«Волшебная дорожка»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Цель: контроль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познават</w:t>
      </w:r>
      <w:r>
        <w:rPr>
          <w:sz w:val="28"/>
          <w:szCs w:val="28"/>
        </w:rPr>
        <w:t>ельных процессов. Мыслительных операций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способов действий.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В: Ребята. А вот и первое задание. Перед нами лежит </w:t>
      </w:r>
      <w:proofErr w:type="gramStart"/>
      <w:r>
        <w:rPr>
          <w:sz w:val="28"/>
          <w:szCs w:val="28"/>
        </w:rPr>
        <w:t>дорога</w:t>
      </w:r>
      <w:proofErr w:type="gramEnd"/>
      <w:r>
        <w:rPr>
          <w:sz w:val="28"/>
          <w:szCs w:val="28"/>
        </w:rPr>
        <w:t xml:space="preserve">  по которой нам надо пройти. Но посмотрите на указатель, что на нем изображено? (запрещающие знаки)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</w:t>
      </w:r>
      <w:proofErr w:type="gramStart"/>
      <w:r>
        <w:rPr>
          <w:sz w:val="28"/>
          <w:szCs w:val="28"/>
        </w:rPr>
        <w:t>внимательно</w:t>
      </w:r>
      <w:proofErr w:type="gramEnd"/>
      <w:r>
        <w:rPr>
          <w:sz w:val="28"/>
          <w:szCs w:val="28"/>
        </w:rPr>
        <w:t xml:space="preserve"> по каким фигу</w:t>
      </w:r>
      <w:r>
        <w:rPr>
          <w:sz w:val="28"/>
          <w:szCs w:val="28"/>
        </w:rPr>
        <w:t>рам и цветам ходить нельзя.</w:t>
      </w:r>
    </w:p>
    <w:p w:rsidR="00327B19" w:rsidRDefault="00327B19">
      <w:pPr>
        <w:rPr>
          <w:sz w:val="28"/>
          <w:szCs w:val="28"/>
        </w:rPr>
      </w:pPr>
    </w:p>
    <w:tbl>
      <w:tblPr>
        <w:tblW w:w="9539" w:type="dxa"/>
        <w:tblCellMar>
          <w:left w:w="10" w:type="dxa"/>
          <w:right w:w="10" w:type="dxa"/>
        </w:tblCellMar>
        <w:tblLook w:val="04A0"/>
      </w:tblPr>
      <w:tblGrid>
        <w:gridCol w:w="2384"/>
        <w:gridCol w:w="2385"/>
        <w:gridCol w:w="2385"/>
        <w:gridCol w:w="2385"/>
      </w:tblGrid>
      <w:tr w:rsidR="00327B19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19" w:rsidRDefault="00327B19">
            <w:r w:rsidRPr="00327B19">
              <w:rPr>
                <w:sz w:val="28"/>
                <w:szCs w:val="28"/>
                <w:lang w:eastAsia="ru-RU" w:bidi="ar-SA"/>
              </w:rPr>
              <w:pict>
                <v:shape id="AutoShape 15" o:spid="_x0000_s1026" style="position:absolute;margin-left:16.95pt;margin-top:5pt;width:1in;height:1in;z-index:251668480;visibility:visible;mso-wrap-style:square;mso-position-horizontal-relative:text;mso-position-vertical-relative:text;v-text-anchor:top" coordsize="21600,21600" path="m10800,5800l14522,r-367,5325l18380,4457,16702,7315r4395,822l17607,10475r3993,2815l16837,12942r1308,5153l14020,14457r-773,5280l10532,14935,8485,21600,7715,15627,4762,17617r905,-3680l135,14587,3722,11775,,8615,4627,7617,370,2295,7312,6320,8352,2295xe" fillcolor="red" strokeweight=".26467mm">
                  <v:stroke joinstyle="miter"/>
                  <v:path arrowok="t" o:connecttype="custom" o:connectlocs="457200,0;914400,457200;457200,914400;0,457200;19354798,0;38709597,19354798;19354798,38709597;0,19354798;819352565,0;1638705130,819352565;819352565,1638705130;0,819352565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0,2147483647;2147483647,2147483647;2147483647,2147483647" o:connectangles="270,0,90,180,270,0,90,180,270,0,90,180,270,0,90,180,270,0,90,180,270,0,90,180,270,0,90,180,270,0,90,180,270,0,90,180,270,180,90,0" textboxrect="4627,6320,16702,13937"/>
                </v:shape>
              </w:pict>
            </w:r>
          </w:p>
          <w:p w:rsidR="00327B19" w:rsidRDefault="00327B19">
            <w:pPr>
              <w:rPr>
                <w:sz w:val="28"/>
                <w:szCs w:val="28"/>
              </w:rPr>
            </w:pPr>
          </w:p>
          <w:p w:rsidR="00327B19" w:rsidRDefault="00327B19">
            <w:pPr>
              <w:rPr>
                <w:sz w:val="28"/>
                <w:szCs w:val="28"/>
              </w:rPr>
            </w:pPr>
          </w:p>
          <w:p w:rsidR="00327B19" w:rsidRDefault="00327B19">
            <w:pPr>
              <w:rPr>
                <w:sz w:val="28"/>
                <w:szCs w:val="28"/>
              </w:rPr>
            </w:pPr>
          </w:p>
          <w:p w:rsidR="00327B19" w:rsidRDefault="00327B1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19" w:rsidRDefault="00327B19">
            <w:r w:rsidRPr="00327B19">
              <w:rPr>
                <w:sz w:val="28"/>
                <w:szCs w:val="28"/>
                <w:lang w:eastAsia="ru-RU" w:bidi="ar-SA"/>
              </w:rPr>
              <w:pict>
                <v:shape id="AutoShape 16" o:spid="_x0000_s1027" style="position:absolute;margin-left:22.6pt;margin-top:5pt;width:1in;height:1in;z-index:251669504;visibility:visible;mso-wrap-style:square;mso-position-horizontal-relative:text;mso-position-vertical-relative:text;v-text-anchor:top" coordsize="21600,21600" path="m10800,5800l14522,r-367,5325l18380,4457,16702,7315r4395,822l17607,10475r3993,2815l16837,12942r1308,5153l14020,14457r-773,5280l10532,14935,8485,21600,7715,15627,4762,17617r905,-3680l135,14587,3722,11775,,8615,4627,7617,370,2295,7312,6320,8352,2295xe" fillcolor="yellow" strokeweight=".26467mm">
                  <v:stroke joinstyle="miter"/>
                  <v:path arrowok="t" o:connecttype="custom" o:connectlocs="457200,0;914400,457200;457200,914400;0,457200;19354798,0;38709597,19354798;19354798,38709597;0,19354798;819352565,0;1638705130,819352565;819352565,1638705130;0,819352565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0;0,2147483647;2147483647,2147483647;2147483647,2147483647" o:connectangles="270,0,90,180,270,0,90,180,270,0,90,180,270,0,90,180,270,0,90,180,270,0,90,180,270,0,90,180,270,0,90,180,270,0,90,180,270,180,90,0" textboxrect="4627,6320,16702,13937"/>
                </v:shape>
              </w:pic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19" w:rsidRDefault="00327B19">
            <w:r w:rsidRPr="00327B19">
              <w:rPr>
                <w:sz w:val="28"/>
                <w:szCs w:val="28"/>
                <w:lang w:eastAsia="ru-RU" w:bidi="ar-SA"/>
              </w:rPr>
              <w:pict>
                <v:shape id="AutoShape 18" o:spid="_x0000_s1028" style="position:absolute;margin-left:15.45pt;margin-top:23.75pt;width:69pt;height:36pt;z-index:251670528;visibility:visible;mso-wrap-style:square;mso-position-horizontal-relative:text;mso-position-vertical-relative:text;v-text-anchor:top" coordsize="876296,457200" path="m,228600r,c1,102348,196166,1,438147,1v241983,,438149,102347,438149,228600c876296,228601,876295,228601,876295,228601r1,1c876296,354854,680130,457201,438148,457202,196165,457202,,354854,,228602v-1,-1,,-1,,-1xe" strokeweight=".26467mm">
                  <v:path arrowok="t" o:connecttype="custom" o:connectlocs="438148,0;876296,228600;438148,457200;0,228600;438148,0;876296,228600;438148,457200;0,228600;438148,0;876296,228600;438148,457200;0,228600;438148,0;876296,228600;438148,457200;0,228600;438148,0;876296,228600;438148,457200;0,228600;438148,0;876296,228600;438148,457200;0,228600;438148,0;876296,228600;438148,457200;0,228600;438148,0;876296,228600;438148,457200;0,228600;438148,0;876296,228600;438148,457200;0,228600;128331,66955;128331,390245;747965,390245;747965,66955" o:connectangles="270,0,90,180,270,0,90,180,270,0,90,180,270,0,90,180,270,0,90,180,270,0,90,180,270,0,90,180,270,0,90,180,270,0,90,180,270,90,90,270" textboxrect="128331,66955,747965,390245"/>
                </v:shape>
              </w:pic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19" w:rsidRDefault="00327B19">
            <w:r w:rsidRPr="00327B19">
              <w:rPr>
                <w:sz w:val="28"/>
                <w:szCs w:val="28"/>
                <w:lang w:eastAsia="ru-RU" w:bidi="ar-SA"/>
              </w:rPr>
              <w:pict>
                <v:shape id="AutoShape 19" o:spid="_x0000_s1029" style="position:absolute;margin-left:21.5pt;margin-top:19.25pt;width:64.8pt;height:45.75pt;z-index:251671552;visibility:visible;mso-wrap-style:square;mso-position-horizontal-relative:text;mso-position-vertical-relative:text;v-text-anchor:top" coordsize="822960,581028" path="m,581028l411480,,822960,581028xe" strokeweight=".26467mm">
                  <v:stroke joinstyle="miter"/>
                  <v:path arrowok="t" o:connecttype="custom" o:connectlocs="411480,0;822960,290514;411480,581028;0,290514;411480,0;822960,290514;411480,581028;0,290514;411480,0;822960,290514;411480,581028;0,290514;411480,0;822960,290514;411480,581028;0,290514;411480,0;822960,290514;411480,581028;0,290514;411480,0;822960,290514;411480,581028;0,290514;411480,0;822960,290514;411480,581028;0,290514;411480,0;822960,290514;411480,581028;0,290514;411480,0;822960,290514;411480,581028;0,290514;411480,0;205740,290514;0,581028;411480,581028;822960,581028;617220,290514" o:connectangles="270,0,90,180,270,0,90,180,270,0,90,180,270,0,90,180,270,0,90,180,270,0,90,180,270,0,90,180,270,0,90,180,270,0,90,180,270,180,90,90,90,0" textboxrect="205740,290514,617220,581028"/>
                </v:shape>
              </w:pict>
            </w:r>
          </w:p>
        </w:tc>
      </w:tr>
    </w:tbl>
    <w:p w:rsidR="00327B19" w:rsidRDefault="00327B19">
      <w:pPr>
        <w:rPr>
          <w:sz w:val="28"/>
          <w:szCs w:val="28"/>
        </w:rPr>
      </w:pPr>
    </w:p>
    <w:p w:rsidR="00327B19" w:rsidRDefault="00327B19">
      <w:r w:rsidRPr="00327B19">
        <w:rPr>
          <w:sz w:val="28"/>
          <w:szCs w:val="28"/>
          <w:lang w:eastAsia="ru-RU" w:bidi="ar-SA"/>
        </w:rPr>
        <w:pict>
          <v:rect id="Rectangle 14" o:spid="_x0000_s1030" style="position:absolute;margin-left:372.45pt;margin-top:25.35pt;width:54.75pt;height:33.75pt;z-index:251667456;visibility:visible" fillcolor="yellow" strokeweight=".26467mm">
            <v:textbox style="mso-rotate-with-shape:t" inset="0,0,0,0"/>
          </v:rect>
        </w:pict>
      </w:r>
      <w:r w:rsidRPr="00327B19">
        <w:rPr>
          <w:sz w:val="28"/>
          <w:szCs w:val="28"/>
          <w:lang w:eastAsia="ru-RU" w:bidi="ar-SA"/>
        </w:rPr>
        <w:pict>
          <v:shape id="AutoShape 13" o:spid="_x0000_s1031" style="position:absolute;margin-left:336.45pt;margin-top:25.35pt;width:31.5pt;height:33.75pt;z-index:251666432;visibility:visible;mso-wrap-style:square;mso-position-horizontal-relative:text;mso-position-vertical-relative:text;v-text-anchor:top" coordsize="400050,428625" path="m,214313l200025,,400050,214313,200025,428625xe" fillcolor="#92d050" strokeweight=".26467mm">
            <v:stroke joinstyle="miter"/>
            <v:path arrowok="t" o:connecttype="custom" o:connectlocs="200025,0;400050,214313;200025,428625;0,214313;200025,0;400050,214313;200025,428625;0,214313;200025,0;400050,214313;200025,428625;0,214313;200025,0;400050,214313;200025,428625;0,214313;200025,0;400050,214313;200025,428625;0,214313;200025,0;400050,214313;200025,428625;0,214313;200025,0;400050,214313;200025,428625;0,214313;200025,0;400050,214313;200025,428625;0,214313;200025,0;400050,214313;200025,428625;0,214313" o:connectangles="270,0,90,180,270,0,90,180,270,0,90,180,270,0,90,180,270,0,90,180,270,0,90,180,270,0,90,180,270,0,90,180,270,0,90,180" textboxrect="100013,107156,300037,321469"/>
          </v:shape>
        </w:pict>
      </w:r>
      <w:r w:rsidRPr="00327B19">
        <w:rPr>
          <w:sz w:val="28"/>
          <w:szCs w:val="28"/>
          <w:lang w:eastAsia="ru-RU" w:bidi="ar-SA"/>
        </w:rPr>
        <w:pict>
          <v:shape id="Oval 12" o:spid="_x0000_s1032" style="position:absolute;margin-left:280.95pt;margin-top:29.1pt;width:51.75pt;height:30pt;z-index:251665408;visibility:visible;mso-wrap-style:square;mso-position-horizontal-relative:text;mso-position-vertical-relative:text;v-text-anchor:top" coordsize="657225,381003" path="m,190502r,c,85290,147125,,328612,,510100,,657226,85290,657226,190502v,,-1,,-1,l657226,190503v,105211,-147126,190501,-328613,190502c147125,381005,,295714,,190503xe" fillcolor="#0070c0" strokeweight=".26467mm">
            <v:path arrowok="t" o:connecttype="custom" o:connectlocs="328613,0;657225,190502;328613,381003;0,190502;328613,0;657225,190502;328613,381003;0,190502;328613,0;657225,190502;328613,381003;0,190502;328613,0;657225,190502;328613,381003;0,190502;328613,0;657225,190502;328613,381003;0,190502;328613,0;657225,190502;328613,381003;0,190502;328613,0;657225,190502;328613,381003;0,190502;328613,0;657225,190502;328613,381003;0,190502;328613,0;657225,190502;328613,381003;0,190502;96248,55797;96248,325206;560977,325206;560977,55797" o:connectangles="270,0,90,180,270,0,90,180,270,0,90,180,270,0,90,180,270,0,90,180,270,0,90,180,270,0,90,180,270,0,90,180,270,0,90,180,270,90,90,270" textboxrect="96248,55797,560977,325206"/>
          </v:shape>
        </w:pict>
      </w:r>
      <w:r w:rsidRPr="00327B19">
        <w:rPr>
          <w:sz w:val="28"/>
          <w:szCs w:val="28"/>
          <w:lang w:eastAsia="ru-RU" w:bidi="ar-SA"/>
        </w:rPr>
        <w:pict>
          <v:rect id="Rectangle 11" o:spid="_x0000_s1033" style="position:absolute;margin-left:223.95pt;margin-top:29.1pt;width:50.25pt;height:30pt;z-index:251664384;visibility:visible" fillcolor="red" strokeweight=".26467mm">
            <v:textbox style="mso-rotate-with-shape:t" inset="0,0,0,0"/>
          </v:rect>
        </w:pict>
      </w:r>
      <w:r w:rsidRPr="00327B19">
        <w:rPr>
          <w:sz w:val="28"/>
          <w:szCs w:val="28"/>
          <w:lang w:eastAsia="ru-RU" w:bidi="ar-SA"/>
        </w:rPr>
        <w:pict>
          <v:shape id="AutoShape 10" o:spid="_x0000_s1034" style="position:absolute;margin-left:169.95pt;margin-top:29.1pt;width:49.5pt;height:30pt;z-index:251663360;visibility:visible;mso-wrap-style:square;mso-position-horizontal-relative:text;mso-position-vertical-relative:text;v-text-anchor:top" coordsize="628650,381003" path="m,381003l314325,,628650,381003xe" fillcolor="#92d050" strokeweight=".26467mm">
            <v:stroke joinstyle="miter"/>
            <v:path arrowok="t" o:connecttype="custom" o:connectlocs="314325,0;628650,190502;314325,381003;0,190502;314325,0;628650,190502;314325,381003;0,190502;314325,0;628650,190502;314325,381003;0,190502;314325,0;628650,190502;314325,381003;0,190502;314325,0;628650,190502;314325,381003;0,190502;314325,0;628650,190502;314325,381003;0,190502;314325,0;628650,190502;314325,381003;0,190502;314325,0;628650,190502;314325,381003;0,190502;314325,0;628650,190502;314325,381003;0,190502;314325,0;157163,190502;0,381003;314325,381003;628650,381003;471487,190502" o:connectangles="270,0,90,180,270,0,90,180,270,0,90,180,270,0,90,180,270,0,90,180,270,0,90,180,270,0,90,180,270,0,90,180,270,0,90,180,270,180,90,90,90,0" textboxrect="157163,190502,471487,381003"/>
          </v:shape>
        </w:pict>
      </w:r>
      <w:r w:rsidRPr="00327B19">
        <w:rPr>
          <w:sz w:val="28"/>
          <w:szCs w:val="28"/>
          <w:lang w:eastAsia="ru-RU" w:bidi="ar-SA"/>
        </w:rPr>
        <w:pict>
          <v:rect id="Rectangle 9" o:spid="_x0000_s1035" style="position:absolute;margin-left:118.95pt;margin-top:29.1pt;width:46.5pt;height:30pt;z-index:251662336;visibility:visible" fillcolor="yellow" strokecolor="#f79646" strokeweight=".35281mm">
            <v:shadow on="t" color="#974706" origin="-.5,-.5" offset=".35281mm,.70561mm"/>
            <v:textbox style="mso-rotate-with-shape:t" inset="0,0,0,0"/>
          </v:rect>
        </w:pict>
      </w:r>
      <w:r w:rsidRPr="00327B19">
        <w:rPr>
          <w:color w:val="92D050"/>
          <w:sz w:val="28"/>
          <w:szCs w:val="28"/>
          <w:lang w:eastAsia="ru-RU" w:bidi="ar-SA"/>
        </w:rPr>
        <w:pict>
          <v:rect id="Rectangle 8" o:spid="_x0000_s1036" style="position:absolute;margin-left:79.2pt;margin-top:29.1pt;width:31.5pt;height:30pt;z-index:251661312;visibility:visible" fillcolor="#92d050" strokecolor="#92d050" strokeweight=".26467mm">
            <v:textbox style="mso-rotate-with-shape:t" inset="0,0,0,0"/>
          </v:rect>
        </w:pict>
      </w:r>
      <w:r w:rsidRPr="00327B19">
        <w:rPr>
          <w:sz w:val="28"/>
          <w:szCs w:val="28"/>
          <w:lang w:eastAsia="ru-RU" w:bidi="ar-SA"/>
        </w:rPr>
        <w:pict>
          <v:rect id="Rectangle 7" o:spid="_x0000_s1037" style="position:absolute;margin-left:17.7pt;margin-top:29.1pt;width:51.75pt;height:30pt;z-index:251660288;visibility:visible" fillcolor="red" strokecolor="#f2f2f2" strokeweight="1.0584mm">
            <v:shadow on="t" color="#622423" opacity=".5" origin="-.5,-.5" offset=".35281mm,.70561mm"/>
            <v:textbox style="mso-rotate-with-shape:t" inset="0,0,0,0"/>
          </v:rect>
        </w:pict>
      </w:r>
      <w:r w:rsidRPr="00327B19">
        <w:rPr>
          <w:sz w:val="28"/>
          <w:szCs w:val="28"/>
          <w:lang w:eastAsia="ru-RU" w:bidi="ar-SA"/>
        </w:rPr>
        <w:pict>
          <v:shape id="AutoShape 4" o:spid="_x0000_s1038" style="position:absolute;margin-left:430.95pt;margin-top:29.1pt;width:31.5pt;height:30pt;z-index:251658240;visibility:visible;mso-wrap-style:square;mso-position-horizontal-relative:text;mso-position-vertical-relative:text;v-text-anchor:top" coordsize="400050,381003" path="m,190502l100013,,300037,,400050,190502,300037,381003r-200024,xe" fillcolor="#00b0f0" strokeweight=".26467mm">
            <v:stroke joinstyle="miter"/>
            <v:path arrowok="t" o:connecttype="custom" o:connectlocs="200025,0;400050,190502;200025,381003;0,190502;200025,0;400050,190502;200025,381003;0,190502;200025,0;400050,190502;200025,381003;0,190502;200025,0;400050,190502;200025,381003;0,190502;200025,0;400050,190502;200025,381003;0,190502;200025,0;400050,190502;200025,381003;0,190502;200025,0;400050,190502;200025,381003;0,190502;200025,0;400050,190502;200025,381003;0,190502;200025,0;400050,190502;200025,381003;0,190502;300037,381003;100013,381003;100013,0;300037,0" o:connectangles="270,0,90,180,270,0,90,180,270,0,90,180,270,0,90,180,270,0,90,180,270,0,90,180,270,0,90,180,270,0,90,180,270,0,90,180,90,90,270,270" textboxrect="66675,63501,333375,317502"/>
          </v:shape>
        </w:pict>
      </w:r>
      <w:r w:rsidRPr="00327B19">
        <w:rPr>
          <w:sz w:val="28"/>
          <w:szCs w:val="28"/>
          <w:lang w:eastAsia="ru-RU" w:bidi="ar-SA"/>
        </w:rPr>
        <w:pict>
          <v:shape id="AutoShape 6" o:spid="_x0000_s1039" style="position:absolute;margin-left:-23.55pt;margin-top:29.1pt;width:36pt;height:36pt;z-index:251659264;visibility:visible;mso-wrap-style:square;mso-position-horizontal-relative:text;mso-position-vertical-relative:text;v-text-anchor:top" coordsize="457200,457200" path="m,228600r,c,102347,102347,,228599,,354852,,457200,102347,457200,228600v,126252,-102348,228599,-228600,228600c102347,457200,,354852,,228600xe" fillcolor="#00b0f0" strokecolor="#f2f2f2" strokeweight="1.0584mm">
            <v:shadow on="t" color="#243f60" opacity=".5" origin="-.5,-.5" offset=".35281mm,.70561mm"/>
            <v:path arrowok="t" o:connecttype="custom" o:connectlocs="228600,0;457200,228600;228600,457200;0,228600;228600,0;457200,228600;228600,457200;0,228600;228600,0;457200,228600;228600,457200;0,228600;228600,0;457200,228600;228600,457200;0,228600;228600,0;457200,228600;228600,457200;0,228600;228600,0;457200,228600;228600,457200;0,228600;228600,0;457200,228600;228600,457200;0,228600;228600,0;457200,228600;228600,457200;0,228600;228600,0;457200,228600;228600,457200;0,228600;66955,66955;66955,390245;390245,390245;390245,66955" o:connectangles="270,0,90,180,270,0,90,180,270,0,90,180,270,0,90,180,270,0,90,180,270,0,90,180,270,0,90,180,270,0,90,180,270,0,90,180,270,90,90,270" textboxrect="66955,66955,390245,390245"/>
          </v:shape>
        </w:pict>
      </w:r>
    </w:p>
    <w:p w:rsidR="00327B19" w:rsidRDefault="00327B19">
      <w:pPr>
        <w:rPr>
          <w:sz w:val="28"/>
          <w:szCs w:val="28"/>
        </w:rPr>
      </w:pPr>
    </w:p>
    <w:p w:rsidR="00327B19" w:rsidRDefault="00327B19">
      <w:pPr>
        <w:jc w:val="right"/>
        <w:rPr>
          <w:sz w:val="28"/>
          <w:szCs w:val="28"/>
        </w:rPr>
      </w:pPr>
    </w:p>
    <w:p w:rsidR="00327B19" w:rsidRDefault="00327B19">
      <w:pPr>
        <w:jc w:val="right"/>
        <w:rPr>
          <w:sz w:val="28"/>
          <w:szCs w:val="28"/>
        </w:rPr>
      </w:pPr>
    </w:p>
    <w:p w:rsidR="00327B19" w:rsidRDefault="00327B19">
      <w:pPr>
        <w:jc w:val="right"/>
        <w:rPr>
          <w:sz w:val="28"/>
          <w:szCs w:val="28"/>
        </w:rPr>
      </w:pPr>
    </w:p>
    <w:p w:rsidR="00327B19" w:rsidRDefault="00327B19">
      <w:pPr>
        <w:jc w:val="right"/>
        <w:rPr>
          <w:sz w:val="28"/>
          <w:szCs w:val="28"/>
        </w:rPr>
      </w:pP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:Р</w:t>
      </w:r>
      <w:proofErr w:type="gramEnd"/>
      <w:r>
        <w:rPr>
          <w:sz w:val="28"/>
          <w:szCs w:val="28"/>
        </w:rPr>
        <w:t>ебята мы с вами выяснили по каким цветам и фигурам можно пройти. Вперед!  (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проходя по нужным фигурам)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 Идем дальше. (Дети с воспитателем подходят к </w:t>
      </w:r>
      <w:proofErr w:type="gramStart"/>
      <w:r>
        <w:rPr>
          <w:sz w:val="28"/>
          <w:szCs w:val="28"/>
        </w:rPr>
        <w:t>воротам</w:t>
      </w:r>
      <w:proofErr w:type="gramEnd"/>
      <w:r>
        <w:rPr>
          <w:sz w:val="28"/>
          <w:szCs w:val="28"/>
        </w:rPr>
        <w:t xml:space="preserve"> на которых нарисовано число 7)</w:t>
      </w:r>
    </w:p>
    <w:p w:rsidR="00327B19" w:rsidRDefault="00940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«Пройди ворота»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Цель: проверить умения детей составлять число 7 из 2-х меньших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В: Ребята чтобы пройти через ворота нам необходимо каждому взять по </w:t>
      </w:r>
      <w:proofErr w:type="gramStart"/>
      <w:r>
        <w:rPr>
          <w:sz w:val="28"/>
          <w:szCs w:val="28"/>
        </w:rPr>
        <w:t>карточке</w:t>
      </w:r>
      <w:proofErr w:type="gramEnd"/>
      <w:r>
        <w:rPr>
          <w:sz w:val="28"/>
          <w:szCs w:val="28"/>
        </w:rPr>
        <w:t xml:space="preserve"> на которой нарисовано число 1-6. И построиться парами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чтобы сумма чисел в паре равнялась 7 (де</w:t>
      </w:r>
      <w:r>
        <w:rPr>
          <w:sz w:val="28"/>
          <w:szCs w:val="28"/>
        </w:rPr>
        <w:t>ти выполняют задание)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В: Молодцы! Вы смогли пройти через ворота. А мы подошли к новому заданию.</w:t>
      </w:r>
    </w:p>
    <w:p w:rsidR="00327B19" w:rsidRDefault="0094071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«Волшебные портреты»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Цель: проверить умение детей узнавать цифры в графическом изображении.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В: Поделитесь на 2-е команды. На доске висят 2-а </w:t>
      </w:r>
      <w:proofErr w:type="gramStart"/>
      <w:r>
        <w:rPr>
          <w:sz w:val="28"/>
          <w:szCs w:val="28"/>
        </w:rPr>
        <w:t>заколдованных</w:t>
      </w:r>
      <w:proofErr w:type="gramEnd"/>
      <w:r>
        <w:rPr>
          <w:sz w:val="28"/>
          <w:szCs w:val="28"/>
        </w:rPr>
        <w:t xml:space="preserve"> портр</w:t>
      </w:r>
      <w:r>
        <w:rPr>
          <w:sz w:val="28"/>
          <w:szCs w:val="28"/>
        </w:rPr>
        <w:t>ета. Посмотрите внимательно  на эти портреты, что можно увидеть в них кроме портретов? (Ответы детей)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Выложите под портретами карточки с цифрами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вы узнали (Дети выполняют задания)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Вот постепенно мы и подошли к последнему заданию. Садитесь за стол</w:t>
      </w:r>
      <w:r>
        <w:rPr>
          <w:sz w:val="28"/>
          <w:szCs w:val="28"/>
        </w:rPr>
        <w:t>ы. Для успешного выполнения вы должны быть очень внимательными!!!</w:t>
      </w:r>
    </w:p>
    <w:p w:rsidR="00327B19" w:rsidRDefault="00940716"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«Графический диктант»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Цель: Проверить умение детей ориентироваться на листе бумаги в клетку, вести линии в заданном направлении от исходной точки.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(Дети выполняют задание под пошаговую </w:t>
      </w:r>
      <w:r>
        <w:rPr>
          <w:sz w:val="28"/>
          <w:szCs w:val="28"/>
        </w:rPr>
        <w:t>диктовку воспитателя)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В: Ребята, что у вас получилось? (Ответы детей)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Вы справились с заданием. Получите последнюю часть </w:t>
      </w:r>
      <w:proofErr w:type="spellStart"/>
      <w:r>
        <w:rPr>
          <w:sz w:val="28"/>
          <w:szCs w:val="28"/>
        </w:rPr>
        <w:t>пазла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Соберите его и узнаете ответ на загадку (Дети собирают </w:t>
      </w:r>
      <w:proofErr w:type="spellStart"/>
      <w:r>
        <w:rPr>
          <w:sz w:val="28"/>
          <w:szCs w:val="28"/>
        </w:rPr>
        <w:t>пазл</w:t>
      </w:r>
      <w:proofErr w:type="spellEnd"/>
      <w:r>
        <w:rPr>
          <w:sz w:val="28"/>
          <w:szCs w:val="28"/>
        </w:rPr>
        <w:t xml:space="preserve"> и отгадывают загадку.</w:t>
      </w:r>
      <w:proofErr w:type="gramEnd"/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 xml:space="preserve">Теперь давайте </w:t>
      </w:r>
      <w:proofErr w:type="gramStart"/>
      <w:r>
        <w:rPr>
          <w:sz w:val="28"/>
          <w:szCs w:val="28"/>
        </w:rPr>
        <w:t>вспомним</w:t>
      </w:r>
      <w:proofErr w:type="gramEnd"/>
      <w:r>
        <w:rPr>
          <w:sz w:val="28"/>
          <w:szCs w:val="28"/>
        </w:rPr>
        <w:t xml:space="preserve">  зачем мы выполняли з</w:t>
      </w:r>
      <w:r>
        <w:rPr>
          <w:sz w:val="28"/>
          <w:szCs w:val="28"/>
        </w:rPr>
        <w:t>адания? (Ответы детей)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Как вам удалось справиться с заданиями? (Ответы детей)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Какие знания и умения вам помогли? (Ответы детей)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В каких  заданиях вы испытывали затруднения? Почему? (Ответы детей)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Ребята, как вы думаете, по – одному или с друзьями интересне</w:t>
      </w:r>
      <w:r>
        <w:rPr>
          <w:sz w:val="28"/>
          <w:szCs w:val="28"/>
        </w:rPr>
        <w:t>е справляться со сложными математическими заданиями? (Ответы детей)</w:t>
      </w:r>
    </w:p>
    <w:p w:rsidR="00327B19" w:rsidRDefault="00940716">
      <w:pPr>
        <w:rPr>
          <w:sz w:val="28"/>
          <w:szCs w:val="28"/>
        </w:rPr>
      </w:pPr>
      <w:r>
        <w:rPr>
          <w:sz w:val="28"/>
          <w:szCs w:val="28"/>
        </w:rPr>
        <w:t>Молодцы ребята, вы справились со всеми заданиями. Я вами горжусь.</w:t>
      </w:r>
    </w:p>
    <w:p w:rsidR="00327B19" w:rsidRDefault="00327B19">
      <w:pPr>
        <w:rPr>
          <w:sz w:val="28"/>
          <w:szCs w:val="28"/>
        </w:rPr>
      </w:pPr>
    </w:p>
    <w:p w:rsidR="00327B19" w:rsidRDefault="00327B19">
      <w:pPr>
        <w:rPr>
          <w:sz w:val="28"/>
          <w:szCs w:val="28"/>
        </w:rPr>
      </w:pPr>
    </w:p>
    <w:p w:rsidR="00327B19" w:rsidRDefault="00327B19"/>
    <w:p w:rsidR="00327B19" w:rsidRDefault="00327B19"/>
    <w:sectPr w:rsidR="00327B19" w:rsidSect="00327B19">
      <w:footerReference w:type="default" r:id="rId7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16" w:rsidRDefault="00940716" w:rsidP="00327B19">
      <w:r>
        <w:separator/>
      </w:r>
    </w:p>
  </w:endnote>
  <w:endnote w:type="continuationSeparator" w:id="0">
    <w:p w:rsidR="00940716" w:rsidRDefault="00940716" w:rsidP="0032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19" w:rsidRDefault="00327B19">
    <w:pPr>
      <w:pStyle w:val="ac"/>
      <w:jc w:val="right"/>
    </w:pPr>
    <w:fldSimple w:instr=" PAGE ">
      <w:r w:rsidR="003D7DF0">
        <w:rPr>
          <w:noProof/>
        </w:rPr>
        <w:t>4</w:t>
      </w:r>
    </w:fldSimple>
  </w:p>
  <w:p w:rsidR="00327B19" w:rsidRDefault="00327B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16" w:rsidRDefault="00940716" w:rsidP="00327B19">
      <w:r w:rsidRPr="00327B19">
        <w:rPr>
          <w:color w:val="000000"/>
        </w:rPr>
        <w:separator/>
      </w:r>
    </w:p>
  </w:footnote>
  <w:footnote w:type="continuationSeparator" w:id="0">
    <w:p w:rsidR="00940716" w:rsidRDefault="00940716" w:rsidP="00327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38B7"/>
    <w:multiLevelType w:val="multilevel"/>
    <w:tmpl w:val="EDBCE4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43D76B0"/>
    <w:multiLevelType w:val="multilevel"/>
    <w:tmpl w:val="FB9C28B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B19"/>
    <w:rsid w:val="00327B19"/>
    <w:rsid w:val="003D7DF0"/>
    <w:rsid w:val="0094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7B1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7B19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a3">
    <w:name w:val="Title"/>
    <w:basedOn w:val="Standard"/>
    <w:next w:val="Textbody"/>
    <w:rsid w:val="00327B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7B19"/>
    <w:pPr>
      <w:spacing w:after="120"/>
    </w:pPr>
  </w:style>
  <w:style w:type="paragraph" w:styleId="a4">
    <w:name w:val="Subtitle"/>
    <w:basedOn w:val="a3"/>
    <w:next w:val="Textbody"/>
    <w:rsid w:val="00327B19"/>
    <w:pPr>
      <w:jc w:val="center"/>
    </w:pPr>
    <w:rPr>
      <w:i/>
      <w:iCs/>
    </w:rPr>
  </w:style>
  <w:style w:type="paragraph" w:styleId="a5">
    <w:name w:val="List"/>
    <w:basedOn w:val="Textbody"/>
    <w:rsid w:val="00327B19"/>
    <w:rPr>
      <w:rFonts w:cs="Mangal"/>
    </w:rPr>
  </w:style>
  <w:style w:type="paragraph" w:customStyle="1" w:styleId="Caption">
    <w:name w:val="Caption"/>
    <w:basedOn w:val="Standard"/>
    <w:rsid w:val="00327B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27B19"/>
    <w:pPr>
      <w:suppressLineNumbers/>
    </w:pPr>
    <w:rPr>
      <w:rFonts w:cs="Mangal"/>
    </w:rPr>
  </w:style>
  <w:style w:type="paragraph" w:customStyle="1" w:styleId="Heading4">
    <w:name w:val="Heading 4"/>
    <w:basedOn w:val="a3"/>
    <w:next w:val="Textbody"/>
    <w:rsid w:val="00327B19"/>
    <w:pPr>
      <w:outlineLvl w:val="3"/>
    </w:pPr>
    <w:rPr>
      <w:b/>
      <w:bCs/>
      <w:i/>
      <w:iCs/>
      <w:sz w:val="24"/>
      <w:szCs w:val="24"/>
    </w:rPr>
  </w:style>
  <w:style w:type="paragraph" w:customStyle="1" w:styleId="TableContents">
    <w:name w:val="Table Contents"/>
    <w:basedOn w:val="Standard"/>
    <w:rsid w:val="00327B19"/>
    <w:pPr>
      <w:suppressLineNumbers/>
    </w:pPr>
  </w:style>
  <w:style w:type="paragraph" w:customStyle="1" w:styleId="TableHeading">
    <w:name w:val="Table Heading"/>
    <w:basedOn w:val="TableContents"/>
    <w:rsid w:val="00327B1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327B19"/>
  </w:style>
  <w:style w:type="character" w:customStyle="1" w:styleId="WW-Absatz-Standardschriftart">
    <w:name w:val="WW-Absatz-Standardschriftart"/>
    <w:rsid w:val="00327B19"/>
  </w:style>
  <w:style w:type="character" w:customStyle="1" w:styleId="WW-Absatz-Standardschriftart1">
    <w:name w:val="WW-Absatz-Standardschriftart1"/>
    <w:rsid w:val="00327B19"/>
  </w:style>
  <w:style w:type="character" w:customStyle="1" w:styleId="WW-Absatz-Standardschriftart11">
    <w:name w:val="WW-Absatz-Standardschriftart11"/>
    <w:rsid w:val="00327B19"/>
  </w:style>
  <w:style w:type="character" w:customStyle="1" w:styleId="WW-Absatz-Standardschriftart111">
    <w:name w:val="WW-Absatz-Standardschriftart111"/>
    <w:rsid w:val="00327B19"/>
  </w:style>
  <w:style w:type="character" w:customStyle="1" w:styleId="WW-Absatz-Standardschriftart1111">
    <w:name w:val="WW-Absatz-Standardschriftart1111"/>
    <w:rsid w:val="00327B19"/>
  </w:style>
  <w:style w:type="character" w:customStyle="1" w:styleId="WW-Absatz-Standardschriftart11111">
    <w:name w:val="WW-Absatz-Standardschriftart11111"/>
    <w:rsid w:val="00327B19"/>
  </w:style>
  <w:style w:type="character" w:customStyle="1" w:styleId="WW-Absatz-Standardschriftart111111">
    <w:name w:val="WW-Absatz-Standardschriftart111111"/>
    <w:rsid w:val="00327B19"/>
  </w:style>
  <w:style w:type="character" w:customStyle="1" w:styleId="WW-Absatz-Standardschriftart1111111">
    <w:name w:val="WW-Absatz-Standardschriftart1111111"/>
    <w:rsid w:val="00327B19"/>
  </w:style>
  <w:style w:type="character" w:customStyle="1" w:styleId="WW-Absatz-Standardschriftart11111111">
    <w:name w:val="WW-Absatz-Standardschriftart11111111"/>
    <w:rsid w:val="00327B19"/>
  </w:style>
  <w:style w:type="character" w:customStyle="1" w:styleId="WW8Num7z0">
    <w:name w:val="WW8Num7z0"/>
    <w:rsid w:val="00327B19"/>
    <w:rPr>
      <w:rFonts w:ascii="Symbol" w:hAnsi="Symbol" w:cs="OpenSymbol, 'Arial Unicode MS'"/>
    </w:rPr>
  </w:style>
  <w:style w:type="character" w:customStyle="1" w:styleId="WW-Absatz-Standardschriftart111111111">
    <w:name w:val="WW-Absatz-Standardschriftart111111111"/>
    <w:rsid w:val="00327B19"/>
  </w:style>
  <w:style w:type="character" w:customStyle="1" w:styleId="WW-Absatz-Standardschriftart1111111111">
    <w:name w:val="WW-Absatz-Standardschriftart1111111111"/>
    <w:rsid w:val="00327B19"/>
  </w:style>
  <w:style w:type="character" w:customStyle="1" w:styleId="NumberingSymbols">
    <w:name w:val="Numbering Symbols"/>
    <w:rsid w:val="00327B19"/>
  </w:style>
  <w:style w:type="character" w:customStyle="1" w:styleId="BulletSymbols">
    <w:name w:val="Bullet Symbols"/>
    <w:rsid w:val="00327B19"/>
    <w:rPr>
      <w:rFonts w:ascii="OpenSymbol, 'Arial Unicode MS'" w:eastAsia="OpenSymbol, 'Arial Unicode MS'" w:hAnsi="OpenSymbol, 'Arial Unicode MS'" w:cs="OpenSymbol, 'Arial Unicode MS'"/>
    </w:rPr>
  </w:style>
  <w:style w:type="paragraph" w:styleId="a6">
    <w:name w:val="No Spacing"/>
    <w:rsid w:val="00327B19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7">
    <w:name w:val="Без интервала Знак"/>
    <w:basedOn w:val="a0"/>
    <w:rsid w:val="00327B19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8">
    <w:name w:val="Balloon Text"/>
    <w:basedOn w:val="a"/>
    <w:rsid w:val="00327B19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rsid w:val="00327B19"/>
    <w:rPr>
      <w:rFonts w:ascii="Tahoma" w:hAnsi="Tahoma"/>
      <w:sz w:val="16"/>
      <w:szCs w:val="14"/>
    </w:rPr>
  </w:style>
  <w:style w:type="paragraph" w:styleId="aa">
    <w:name w:val="header"/>
    <w:basedOn w:val="a"/>
    <w:rsid w:val="00327B1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rsid w:val="00327B19"/>
    <w:rPr>
      <w:szCs w:val="21"/>
    </w:rPr>
  </w:style>
  <w:style w:type="paragraph" w:styleId="ac">
    <w:name w:val="footer"/>
    <w:basedOn w:val="a"/>
    <w:rsid w:val="00327B1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rsid w:val="00327B19"/>
    <w:rPr>
      <w:szCs w:val="21"/>
    </w:rPr>
  </w:style>
  <w:style w:type="paragraph" w:styleId="ae">
    <w:name w:val="List Paragraph"/>
    <w:basedOn w:val="a"/>
    <w:rsid w:val="00327B19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8Num1">
    <w:name w:val="WW8Num1"/>
    <w:basedOn w:val="a2"/>
    <w:rsid w:val="00327B19"/>
    <w:pPr>
      <w:numPr>
        <w:numId w:val="1"/>
      </w:numPr>
    </w:pPr>
  </w:style>
  <w:style w:type="numbering" w:customStyle="1" w:styleId="WW8Num2">
    <w:name w:val="WW8Num2"/>
    <w:basedOn w:val="a2"/>
    <w:rsid w:val="00327B1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гостях у Поли и котят (занимательная деятельность с детьми           4 – 5 лет)</dc:title>
  <dc:subject>Встреча № 2</dc:subject>
  <dc:creator>Наумова Анна Васильевна, воспитатель</dc:creator>
  <cp:lastModifiedBy>95 сад</cp:lastModifiedBy>
  <cp:revision>2</cp:revision>
  <dcterms:created xsi:type="dcterms:W3CDTF">2018-03-22T10:21:00Z</dcterms:created>
  <dcterms:modified xsi:type="dcterms:W3CDTF">2018-03-22T10:21:00Z</dcterms:modified>
</cp:coreProperties>
</file>